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A" w:rsidRDefault="00EF11BA"/>
    <w:p w:rsidR="00EF11BA" w:rsidRDefault="00EF11BA"/>
    <w:p w:rsidR="00EF11BA" w:rsidRDefault="00EF11BA" w:rsidP="00325F07"/>
    <w:p w:rsidR="00EF11BA" w:rsidRDefault="00EF11BA" w:rsidP="00325F07">
      <w:r>
        <w:t>Spoštovani,</w:t>
      </w:r>
    </w:p>
    <w:p w:rsidR="00EF11BA" w:rsidRDefault="00EF11BA" w:rsidP="00325F07"/>
    <w:p w:rsidR="00EF11BA" w:rsidRDefault="00EF11BA" w:rsidP="00325F07">
      <w:r>
        <w:t xml:space="preserve">Vabimo vas, da se udeležite zelo zanimivega predavanja predavatelja iz prakse, ki bo </w:t>
      </w:r>
    </w:p>
    <w:p w:rsidR="00EF11BA" w:rsidRDefault="00EF11BA" w:rsidP="00325F07"/>
    <w:p w:rsidR="00EF11BA" w:rsidRDefault="00EF11BA" w:rsidP="00325F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26.5.2011 ob 13.30 v predavalnici P06, </w:t>
      </w:r>
    </w:p>
    <w:p w:rsidR="00EF11BA" w:rsidRDefault="00EF11BA" w:rsidP="00325F07">
      <w:pPr>
        <w:rPr>
          <w:b/>
          <w:bCs/>
        </w:rPr>
      </w:pPr>
      <w:r>
        <w:rPr>
          <w:b/>
          <w:bCs/>
        </w:rPr>
        <w:t>Fakulteta za logistiko v Celju, Mariborska cesta 6, Celje</w:t>
      </w:r>
    </w:p>
    <w:p w:rsidR="00EF11BA" w:rsidRDefault="00EF11BA" w:rsidP="00325F07"/>
    <w:p w:rsidR="00EF11BA" w:rsidRDefault="00EF11BA" w:rsidP="00325F07">
      <w:r>
        <w:t>Naslov predavanja:</w:t>
      </w:r>
    </w:p>
    <w:p w:rsidR="00EF11BA" w:rsidRDefault="00EF11BA" w:rsidP="00043F98">
      <w:pPr>
        <w:jc w:val="both"/>
        <w:rPr>
          <w:b/>
          <w:bCs/>
          <w:sz w:val="28"/>
          <w:szCs w:val="28"/>
        </w:rPr>
      </w:pPr>
    </w:p>
    <w:p w:rsidR="00EF11BA" w:rsidRPr="003820C9" w:rsidRDefault="00EF11BA" w:rsidP="00043F98">
      <w:pPr>
        <w:jc w:val="both"/>
        <w:rPr>
          <w:b/>
          <w:bCs/>
          <w:color w:val="666699"/>
          <w:sz w:val="36"/>
          <w:szCs w:val="36"/>
        </w:rPr>
      </w:pPr>
      <w:r w:rsidRPr="003820C9">
        <w:rPr>
          <w:b/>
          <w:bCs/>
          <w:color w:val="666699"/>
          <w:sz w:val="36"/>
          <w:szCs w:val="36"/>
        </w:rPr>
        <w:t>Razvoj sodelovanja in partnerstev v avtomobilski industriji</w:t>
      </w:r>
    </w:p>
    <w:p w:rsidR="00EF11BA" w:rsidRPr="003820C9" w:rsidRDefault="00EF11BA" w:rsidP="00043F98">
      <w:pPr>
        <w:rPr>
          <w:i/>
          <w:iCs/>
          <w:color w:val="666699"/>
          <w:sz w:val="36"/>
          <w:szCs w:val="36"/>
        </w:rPr>
      </w:pPr>
      <w:r w:rsidRPr="003820C9">
        <w:rPr>
          <w:i/>
          <w:iCs/>
          <w:color w:val="666699"/>
          <w:sz w:val="36"/>
          <w:szCs w:val="36"/>
        </w:rPr>
        <w:t>Dr.Thomas Baumann, Orbitak, Detroit, USA</w:t>
      </w:r>
    </w:p>
    <w:p w:rsidR="00EF11BA" w:rsidRDefault="00EF11BA" w:rsidP="00043F98">
      <w:pPr>
        <w:jc w:val="both"/>
      </w:pPr>
    </w:p>
    <w:p w:rsidR="00EF11BA" w:rsidRDefault="00EF11BA" w:rsidP="00043F98">
      <w:pPr>
        <w:jc w:val="both"/>
      </w:pPr>
      <w:r>
        <w:t xml:space="preserve">Dr.  Thomas Baumann ima bogate delovne izkušnje  s področja avtomobilske industrije. Zaposlen je bil v podjetju VW, zadolžen za strateški razvoj in sodelovanje z dobavitelji.  Bil je vodja projekta in kasneje vodja VW kompetenčnega centra za projektni management v Wolfsburgu. Svojo kariero je nadaljeval v skupini Volkswagen of America, kjer je bil vodja Centra poslovnih procesov in IT strategij. Danes je direktor podjetij ORBITAK Consulting in ORBITAK International LLC v Detroitu, ZDA. </w:t>
      </w:r>
      <w:r>
        <w:rPr>
          <w:color w:val="1F497D"/>
        </w:rPr>
        <w:t> </w:t>
      </w:r>
      <w:r>
        <w:t>Poleg tega je član jedrne skupine mednarodnega živega laboratorija LENS Living Lab.</w:t>
      </w:r>
    </w:p>
    <w:p w:rsidR="00EF11BA" w:rsidRDefault="00EF11BA" w:rsidP="00043F98">
      <w:pPr>
        <w:jc w:val="both"/>
      </w:pPr>
    </w:p>
    <w:p w:rsidR="00EF11BA" w:rsidRDefault="00EF11BA" w:rsidP="00043F98">
      <w:pPr>
        <w:jc w:val="both"/>
      </w:pPr>
      <w:r>
        <w:t>Je strokovnjak za vodenje projektov, poslovnih procesov in mrež v avtomobilski industriji ter ocenjevalec s tem povezanih kompetenc. Tokrat nam bo govoril o pogojih za uspešno vključevanje in delovanje v dobaviteljskih verigah avtomobilske industrije.</w:t>
      </w:r>
    </w:p>
    <w:p w:rsidR="00EF11BA" w:rsidRDefault="00EF11BA" w:rsidP="00043F98">
      <w:pPr>
        <w:jc w:val="both"/>
      </w:pPr>
    </w:p>
    <w:p w:rsidR="00EF11BA" w:rsidRDefault="00EF11BA" w:rsidP="00043F98">
      <w:pPr>
        <w:jc w:val="both"/>
      </w:pPr>
      <w:r>
        <w:t>Kotizacije NI.</w:t>
      </w:r>
    </w:p>
    <w:p w:rsidR="00EF11BA" w:rsidRDefault="00EF11BA" w:rsidP="00043F98">
      <w:pPr>
        <w:jc w:val="both"/>
        <w:rPr>
          <w:color w:val="1F497D"/>
        </w:rPr>
      </w:pPr>
    </w:p>
    <w:p w:rsidR="00EF11BA" w:rsidRDefault="00EF11BA" w:rsidP="00043F98">
      <w:pPr>
        <w:jc w:val="both"/>
        <w:rPr>
          <w:color w:val="1F497D"/>
        </w:rPr>
      </w:pPr>
    </w:p>
    <w:p w:rsidR="00EF11BA" w:rsidRDefault="00EF11BA" w:rsidP="00043F98">
      <w:pPr>
        <w:jc w:val="both"/>
      </w:pPr>
      <w:r>
        <w:t>Vljudno vabljeni!</w:t>
      </w:r>
    </w:p>
    <w:p w:rsidR="00EF11BA" w:rsidRDefault="00EF11BA" w:rsidP="00043F98">
      <w:pPr>
        <w:jc w:val="both"/>
        <w:rPr>
          <w:color w:val="1F497D"/>
        </w:rPr>
      </w:pPr>
    </w:p>
    <w:p w:rsidR="00EF11BA" w:rsidRDefault="00EF11BA" w:rsidP="00043F98"/>
    <w:p w:rsidR="00EF11BA" w:rsidRDefault="00EF11BA" w:rsidP="00043F98">
      <w:r>
        <w:t>Dr. Brane Semolič</w:t>
      </w:r>
    </w:p>
    <w:p w:rsidR="00EF11BA" w:rsidRPr="00043F98" w:rsidRDefault="00EF11BA" w:rsidP="00043F98">
      <w:pPr>
        <w:rPr>
          <w:i/>
          <w:iCs/>
          <w:sz w:val="20"/>
          <w:szCs w:val="20"/>
        </w:rPr>
      </w:pPr>
      <w:r w:rsidRPr="00043F98">
        <w:rPr>
          <w:i/>
          <w:iCs/>
          <w:sz w:val="20"/>
          <w:szCs w:val="20"/>
        </w:rPr>
        <w:t>Predstojnik Inštituta za projektni management in management tehnologij</w:t>
      </w:r>
    </w:p>
    <w:p w:rsidR="00EF11BA" w:rsidRPr="00043F98" w:rsidRDefault="00EF11BA" w:rsidP="00043F98">
      <w:pPr>
        <w:rPr>
          <w:i/>
          <w:iCs/>
          <w:sz w:val="20"/>
          <w:szCs w:val="20"/>
        </w:rPr>
      </w:pPr>
      <w:r w:rsidRPr="00043F98">
        <w:rPr>
          <w:i/>
          <w:iCs/>
          <w:sz w:val="20"/>
          <w:szCs w:val="20"/>
        </w:rPr>
        <w:t>Fakulteta za logistiko Celje</w:t>
      </w:r>
    </w:p>
    <w:p w:rsidR="00EF11BA" w:rsidRPr="00043F98" w:rsidRDefault="00EF11BA" w:rsidP="00043F98">
      <w:pPr>
        <w:rPr>
          <w:i/>
          <w:iCs/>
          <w:sz w:val="20"/>
          <w:szCs w:val="20"/>
        </w:rPr>
      </w:pPr>
      <w:r w:rsidRPr="00043F98">
        <w:rPr>
          <w:i/>
          <w:iCs/>
          <w:sz w:val="20"/>
          <w:szCs w:val="20"/>
        </w:rPr>
        <w:t>Mariborska 7</w:t>
      </w:r>
    </w:p>
    <w:p w:rsidR="00EF11BA" w:rsidRPr="00043F98" w:rsidRDefault="00EF11BA" w:rsidP="00043F98">
      <w:pPr>
        <w:rPr>
          <w:i/>
          <w:iCs/>
          <w:sz w:val="20"/>
          <w:szCs w:val="20"/>
        </w:rPr>
      </w:pPr>
      <w:r w:rsidRPr="00043F98">
        <w:rPr>
          <w:i/>
          <w:iCs/>
          <w:sz w:val="20"/>
          <w:szCs w:val="20"/>
        </w:rPr>
        <w:t>3000 Celje</w:t>
      </w:r>
    </w:p>
    <w:sectPr w:rsidR="00EF11BA" w:rsidRPr="00043F98" w:rsidSect="00F36C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BA" w:rsidRDefault="00EF11BA" w:rsidP="00345C2D">
      <w:r>
        <w:separator/>
      </w:r>
    </w:p>
  </w:endnote>
  <w:endnote w:type="continuationSeparator" w:id="1">
    <w:p w:rsidR="00EF11BA" w:rsidRDefault="00EF11BA" w:rsidP="0034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BA" w:rsidRPr="00345C2D" w:rsidRDefault="00EF11BA" w:rsidP="00345C2D">
    <w:pPr>
      <w:pStyle w:val="Footer"/>
      <w:pBdr>
        <w:top w:val="single" w:sz="4" w:space="1" w:color="auto"/>
      </w:pBdr>
      <w:jc w:val="center"/>
      <w:rPr>
        <w:i/>
        <w:iCs/>
        <w:color w:val="1F497D"/>
        <w:sz w:val="20"/>
        <w:szCs w:val="20"/>
      </w:rPr>
    </w:pPr>
    <w:r w:rsidRPr="00345C2D">
      <w:rPr>
        <w:i/>
        <w:iCs/>
        <w:color w:val="1F497D"/>
        <w:sz w:val="20"/>
        <w:szCs w:val="20"/>
      </w:rPr>
      <w:t>http://fl.uni-mb.si/ptmi/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BA" w:rsidRDefault="00EF11BA" w:rsidP="00345C2D">
      <w:r>
        <w:separator/>
      </w:r>
    </w:p>
  </w:footnote>
  <w:footnote w:type="continuationSeparator" w:id="1">
    <w:p w:rsidR="00EF11BA" w:rsidRDefault="00EF11BA" w:rsidP="0034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BA" w:rsidRDefault="00EF11BA" w:rsidP="00345C2D">
    <w:pPr>
      <w:pStyle w:val="Header"/>
      <w:jc w:val="center"/>
    </w:pPr>
    <w:r>
      <w:t xml:space="preserve">                                                      </w:t>
    </w:r>
    <w:r w:rsidRPr="00CE7C4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145.2pt;height:36.6pt;visibility:visible">
          <v:imagedata r:id="rId1" o:title=""/>
        </v:shape>
      </w:pict>
    </w:r>
    <w:r>
      <w:t xml:space="preserve">                                         </w:t>
    </w:r>
    <w:r w:rsidRPr="00CE7C46">
      <w:rPr>
        <w:noProof/>
        <w:lang w:eastAsia="sl-SI"/>
      </w:rPr>
      <w:pict>
        <v:shape id="Picture 2" o:spid="_x0000_i1028" type="#_x0000_t75" alt="fllogofixx.png" style="width:67.2pt;height:55.2pt;visibility:visible">
          <v:imagedata r:id="rId2" o:title=""/>
        </v:shape>
      </w:pict>
    </w:r>
  </w:p>
  <w:p w:rsidR="00EF11BA" w:rsidRDefault="00EF11BA" w:rsidP="00345C2D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F07"/>
    <w:rsid w:val="000135CB"/>
    <w:rsid w:val="00043F98"/>
    <w:rsid w:val="00143D2B"/>
    <w:rsid w:val="00200A45"/>
    <w:rsid w:val="002D7444"/>
    <w:rsid w:val="00325F07"/>
    <w:rsid w:val="00345C2D"/>
    <w:rsid w:val="003820C9"/>
    <w:rsid w:val="0050310C"/>
    <w:rsid w:val="00573E3F"/>
    <w:rsid w:val="00815974"/>
    <w:rsid w:val="009926F7"/>
    <w:rsid w:val="009F1387"/>
    <w:rsid w:val="00A2733C"/>
    <w:rsid w:val="00C117F3"/>
    <w:rsid w:val="00C22402"/>
    <w:rsid w:val="00CE7C46"/>
    <w:rsid w:val="00D77523"/>
    <w:rsid w:val="00EF11BA"/>
    <w:rsid w:val="00F36C3B"/>
    <w:rsid w:val="00F4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9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5C2D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C2D"/>
  </w:style>
  <w:style w:type="paragraph" w:styleId="Footer">
    <w:name w:val="footer"/>
    <w:basedOn w:val="Normal"/>
    <w:link w:val="FooterChar"/>
    <w:uiPriority w:val="99"/>
    <w:semiHidden/>
    <w:rsid w:val="00345C2D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C2D"/>
  </w:style>
  <w:style w:type="paragraph" w:styleId="BalloonText">
    <w:name w:val="Balloon Text"/>
    <w:basedOn w:val="Normal"/>
    <w:link w:val="BalloonTextChar"/>
    <w:uiPriority w:val="99"/>
    <w:semiHidden/>
    <w:rsid w:val="00345C2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43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198</Words>
  <Characters>1135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subject/>
  <dc:creator>Brane Semolič</dc:creator>
  <cp:keywords/>
  <dc:description/>
  <cp:lastModifiedBy>Andreja Semolič</cp:lastModifiedBy>
  <cp:revision>4</cp:revision>
  <dcterms:created xsi:type="dcterms:W3CDTF">2011-05-23T09:29:00Z</dcterms:created>
  <dcterms:modified xsi:type="dcterms:W3CDTF">2011-05-23T09:35:00Z</dcterms:modified>
</cp:coreProperties>
</file>